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B2" w:rsidRDefault="003F766F">
      <w:pPr>
        <w:pStyle w:val="Parasts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Rīgas 89.vidusskolas</w:t>
      </w:r>
    </w:p>
    <w:p w:rsidR="00B319B2" w:rsidRDefault="003F766F">
      <w:pPr>
        <w:pStyle w:val="Parasts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direktorei Marinai </w:t>
      </w:r>
      <w:proofErr w:type="spellStart"/>
      <w:r>
        <w:rPr>
          <w:rFonts w:ascii="Times New Roman" w:hAnsi="Times New Roman"/>
          <w:sz w:val="24"/>
          <w:szCs w:val="24"/>
        </w:rPr>
        <w:t>Serkovai</w:t>
      </w:r>
      <w:proofErr w:type="spellEnd"/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Vecāka (likumiskā pārstāvja)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 uzvārds _______________________________________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Kontakttālrunis ______________________________________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e-pasts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319B2" w:rsidRDefault="00B319B2">
      <w:pPr>
        <w:pStyle w:val="Parasts"/>
        <w:rPr>
          <w:rFonts w:ascii="Times New Roman" w:hAnsi="Times New Roman"/>
          <w:sz w:val="24"/>
          <w:szCs w:val="24"/>
        </w:rPr>
      </w:pPr>
    </w:p>
    <w:p w:rsidR="00B319B2" w:rsidRDefault="003F766F">
      <w:pPr>
        <w:pStyle w:val="Parasts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Lūdzu reģistrēt 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319B2" w:rsidRDefault="003F766F">
      <w:pPr>
        <w:pStyle w:val="Parasts"/>
      </w:pPr>
      <w:r>
        <w:rPr>
          <w:rStyle w:val="Noklusjumarindkopasfonts"/>
          <w:rFonts w:ascii="Times New Roman" w:hAnsi="Times New Roman"/>
          <w:sz w:val="24"/>
          <w:szCs w:val="24"/>
        </w:rPr>
        <w:t xml:space="preserve">(Pretendenta vārds un uzvārds </w:t>
      </w:r>
      <w:r>
        <w:rPr>
          <w:rStyle w:val="Noklusjumarindkopasfonts"/>
          <w:rFonts w:ascii="Times New Roman" w:hAnsi="Times New Roman"/>
          <w:b/>
          <w:sz w:val="24"/>
          <w:szCs w:val="24"/>
        </w:rPr>
        <w:t>DRUKĀTIEM BURTIEM</w:t>
      </w:r>
      <w:r>
        <w:rPr>
          <w:rStyle w:val="Noklusjumarindkopasfonts"/>
          <w:rFonts w:ascii="Times New Roman" w:hAnsi="Times New Roman"/>
          <w:sz w:val="24"/>
          <w:szCs w:val="24"/>
        </w:rPr>
        <w:t>)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iestājpārbaudījumiem Rīgas 89.vidussolas 10.klasē 2019./2020.mā</w:t>
      </w:r>
      <w:r>
        <w:rPr>
          <w:rFonts w:ascii="Times New Roman" w:hAnsi="Times New Roman"/>
          <w:sz w:val="24"/>
          <w:szCs w:val="24"/>
        </w:rPr>
        <w:t>cību gadā vispārējās vidējās izglītības programmas virzienā (atzīmēt ar X)</w:t>
      </w:r>
    </w:p>
    <w:p w:rsidR="00B319B2" w:rsidRDefault="003F766F">
      <w:pPr>
        <w:pStyle w:val="Parasts"/>
      </w:pPr>
      <w:r>
        <w:rPr>
          <w:rStyle w:val="Noklusjumarindkopasfonts"/>
          <w:rFonts w:ascii="Cambria Math" w:hAnsi="Cambria Math" w:cs="Cambria Math"/>
          <w:sz w:val="24"/>
          <w:szCs w:val="24"/>
        </w:rPr>
        <w:t>⃝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vispārizglītojošais;</w:t>
      </w:r>
    </w:p>
    <w:p w:rsidR="00B319B2" w:rsidRDefault="003F766F">
      <w:pPr>
        <w:pStyle w:val="Parasts"/>
      </w:pPr>
      <w:r>
        <w:rPr>
          <w:rStyle w:val="Noklusjumarindkopasfonts"/>
          <w:rFonts w:ascii="Cambria Math" w:hAnsi="Cambria Math" w:cs="Cambria Math"/>
          <w:sz w:val="24"/>
          <w:szCs w:val="24"/>
        </w:rPr>
        <w:t>⃝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matemātikas, </w:t>
      </w:r>
      <w:proofErr w:type="spellStart"/>
      <w:r>
        <w:rPr>
          <w:rStyle w:val="Noklusjumarindkopasfonts"/>
          <w:rFonts w:ascii="Times New Roman" w:hAnsi="Times New Roman"/>
          <w:sz w:val="24"/>
          <w:szCs w:val="24"/>
        </w:rPr>
        <w:t>dabaszinību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</w:rPr>
        <w:t xml:space="preserve"> un tehnikas.</w:t>
      </w:r>
    </w:p>
    <w:p w:rsidR="00B319B2" w:rsidRDefault="003F766F">
      <w:pPr>
        <w:pStyle w:val="Parasts"/>
      </w:pPr>
      <w:r>
        <w:rPr>
          <w:rStyle w:val="Noklusjumarindkopasfonts"/>
          <w:rFonts w:ascii="Times New Roman" w:hAnsi="Times New Roman"/>
          <w:sz w:val="24"/>
          <w:szCs w:val="24"/>
        </w:rPr>
        <w:t xml:space="preserve">Ja konkursa dēļ Jūsu meita /dēls izvēlētajā programmas </w:t>
      </w:r>
      <w:proofErr w:type="spellStart"/>
      <w:r>
        <w:rPr>
          <w:rStyle w:val="Noklusjumarindkopasfonts"/>
          <w:rFonts w:ascii="Times New Roman" w:hAnsi="Times New Roman"/>
          <w:sz w:val="24"/>
          <w:szCs w:val="24"/>
        </w:rPr>
        <w:t>novirzienā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</w:rPr>
        <w:t xml:space="preserve"> netiks, tad </w:t>
      </w:r>
      <w:r>
        <w:rPr>
          <w:rStyle w:val="Noklusjumarindkopasfonts"/>
          <w:rFonts w:ascii="Times New Roman" w:hAnsi="Times New Roman"/>
          <w:b/>
          <w:sz w:val="24"/>
          <w:szCs w:val="24"/>
        </w:rPr>
        <w:t>otrā izvēle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ir</w:t>
      </w:r>
    </w:p>
    <w:p w:rsidR="00B319B2" w:rsidRDefault="003F766F">
      <w:pPr>
        <w:pStyle w:val="Parasts"/>
      </w:pPr>
      <w:r>
        <w:rPr>
          <w:rStyle w:val="Noklusjumarindkopasfonts"/>
          <w:rFonts w:ascii="Cambria Math" w:hAnsi="Cambria Math" w:cs="Cambria Math"/>
          <w:sz w:val="24"/>
          <w:szCs w:val="24"/>
        </w:rPr>
        <w:t>⃝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vispārizglītojošais;</w:t>
      </w:r>
    </w:p>
    <w:p w:rsidR="00B319B2" w:rsidRDefault="003F766F">
      <w:pPr>
        <w:pStyle w:val="Parasts"/>
      </w:pPr>
      <w:r>
        <w:rPr>
          <w:rStyle w:val="Noklusjumarindkopasfonts"/>
          <w:rFonts w:ascii="Cambria Math" w:hAnsi="Cambria Math" w:cs="Cambria Math"/>
          <w:sz w:val="24"/>
          <w:szCs w:val="24"/>
        </w:rPr>
        <w:t>⃝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 </w:t>
      </w:r>
      <w:r>
        <w:rPr>
          <w:rStyle w:val="Noklusjumarindkopasfonts"/>
          <w:rFonts w:ascii="Times New Roman" w:hAnsi="Times New Roman"/>
          <w:sz w:val="24"/>
          <w:szCs w:val="24"/>
        </w:rPr>
        <w:t xml:space="preserve">matemātikas, </w:t>
      </w:r>
      <w:proofErr w:type="spellStart"/>
      <w:r>
        <w:rPr>
          <w:rStyle w:val="Noklusjumarindkopasfonts"/>
          <w:rFonts w:ascii="Times New Roman" w:hAnsi="Times New Roman"/>
          <w:sz w:val="24"/>
          <w:szCs w:val="24"/>
        </w:rPr>
        <w:t>dabaszinību</w:t>
      </w:r>
      <w:proofErr w:type="spellEnd"/>
      <w:r>
        <w:rPr>
          <w:rStyle w:val="Noklusjumarindkopasfonts"/>
          <w:rFonts w:ascii="Times New Roman" w:hAnsi="Times New Roman"/>
          <w:sz w:val="24"/>
          <w:szCs w:val="24"/>
        </w:rPr>
        <w:t xml:space="preserve"> un tehnikas.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 esmu iepazinies/iepazinusies ar Rīgas 89.vidusskolas 25.03.2019. iekšējiem noteikumiem Nr. VS89-19-nts “Rīgas 89.vidusskolas uzņemšanas noteikumi 10.klasēs”.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Pozitīva lēmuma pieņemšanas gadījumā rakstiska</w:t>
      </w:r>
      <w:r>
        <w:rPr>
          <w:rFonts w:ascii="Times New Roman" w:hAnsi="Times New Roman"/>
          <w:sz w:val="24"/>
          <w:szCs w:val="24"/>
        </w:rPr>
        <w:t xml:space="preserve"> atbilde nav nepieciešama.</w:t>
      </w:r>
    </w:p>
    <w:p w:rsidR="00B319B2" w:rsidRDefault="00B319B2">
      <w:pPr>
        <w:pStyle w:val="Parasts"/>
        <w:rPr>
          <w:rFonts w:ascii="Times New Roman" w:hAnsi="Times New Roman"/>
          <w:sz w:val="24"/>
          <w:szCs w:val="24"/>
        </w:rPr>
      </w:pP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 2019.gada ___ . _______________ .</w:t>
      </w:r>
    </w:p>
    <w:p w:rsidR="00B319B2" w:rsidRDefault="003F766F">
      <w:pPr>
        <w:pStyle w:val="Parast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Vecāka (likumiskā pārstāvja) </w:t>
      </w:r>
    </w:p>
    <w:p w:rsidR="00B319B2" w:rsidRDefault="003F766F">
      <w:pPr>
        <w:pStyle w:val="Parasts"/>
      </w:pPr>
      <w:r>
        <w:rPr>
          <w:rStyle w:val="Noklusjumarindkopasfonts"/>
          <w:rFonts w:ascii="Times New Roman" w:hAnsi="Times New Roman"/>
          <w:sz w:val="24"/>
          <w:szCs w:val="24"/>
        </w:rPr>
        <w:t>paraksts un atšifrējums ________________________ / ______________________</w:t>
      </w:r>
    </w:p>
    <w:p w:rsidR="00B319B2" w:rsidRDefault="00B319B2">
      <w:pPr>
        <w:pStyle w:val="Parasts"/>
      </w:pPr>
    </w:p>
    <w:sectPr w:rsidR="00B319B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6F" w:rsidRDefault="003F766F">
      <w:pPr>
        <w:spacing w:after="0" w:line="240" w:lineRule="auto"/>
      </w:pPr>
      <w:r>
        <w:separator/>
      </w:r>
    </w:p>
  </w:endnote>
  <w:endnote w:type="continuationSeparator" w:id="0">
    <w:p w:rsidR="003F766F" w:rsidRDefault="003F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6F" w:rsidRDefault="003F76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766F" w:rsidRDefault="003F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19B2"/>
    <w:rsid w:val="003F766F"/>
    <w:rsid w:val="00B319B2"/>
    <w:rsid w:val="00E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E89F-D183-4139-9DE6-A6D8BB6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sts">
    <w:name w:val="Parasts"/>
    <w:pPr>
      <w:suppressAutoHyphens/>
    </w:pPr>
  </w:style>
  <w:style w:type="character" w:customStyle="1" w:styleId="Noklusjumarindkopasfonts">
    <w:name w:val="Noklusējuma rindkopas fo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JELENA BARINOVA</cp:lastModifiedBy>
  <cp:revision>2</cp:revision>
  <dcterms:created xsi:type="dcterms:W3CDTF">2019-05-16T16:43:00Z</dcterms:created>
  <dcterms:modified xsi:type="dcterms:W3CDTF">2019-05-16T16:43:00Z</dcterms:modified>
</cp:coreProperties>
</file>