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376" w:lineRule="exact"/>
        <w:rPr>
          <w:sz w:val="24"/>
          <w:szCs w:val="24"/>
        </w:rPr>
      </w:pPr>
    </w:p>
    <w:p w:rsidR="00621D96" w:rsidRDefault="00861F04" w:rsidP="001C27FC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Rīgas 89. vidusskolas </w:t>
      </w:r>
      <w:r w:rsidR="00621D96">
        <w:rPr>
          <w:rFonts w:eastAsia="Times New Roman"/>
          <w:sz w:val="26"/>
          <w:szCs w:val="26"/>
        </w:rPr>
        <w:t>direktoram</w:t>
      </w:r>
      <w:r>
        <w:rPr>
          <w:rFonts w:eastAsia="Times New Roman"/>
          <w:sz w:val="26"/>
          <w:szCs w:val="26"/>
        </w:rPr>
        <w:t xml:space="preserve"> </w:t>
      </w: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388" w:lineRule="exact"/>
        <w:rPr>
          <w:sz w:val="24"/>
          <w:szCs w:val="24"/>
        </w:rPr>
      </w:pPr>
    </w:p>
    <w:p w:rsidR="00621D96" w:rsidRDefault="00621D96" w:rsidP="00621D96">
      <w:pPr>
        <w:tabs>
          <w:tab w:val="left" w:pos="37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vārds, uzvārds:</w:t>
      </w:r>
      <w:r w:rsidR="004F0BB9">
        <w:rPr>
          <w:rFonts w:eastAsia="Times New Roman"/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sdt>
        <w:sdtPr>
          <w:rPr>
            <w:rStyle w:val="txtfield"/>
          </w:rPr>
          <w:id w:val="2111690358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sz w:val="20"/>
            <w:szCs w:val="20"/>
          </w:rPr>
        </w:sdtEndPr>
        <w:sdtContent>
          <w:permStart w:id="439635983" w:edGrp="everyone"/>
          <w:r w:rsidR="001C27FC" w:rsidRPr="006845A8">
            <w:rPr>
              <w:rStyle w:val="PlaceholderText"/>
            </w:rPr>
            <w:t>Click or tap here to enter text.</w:t>
          </w:r>
          <w:permEnd w:id="439635983"/>
        </w:sdtContent>
      </w:sdt>
    </w:p>
    <w:p w:rsidR="00621D96" w:rsidRDefault="00621D96" w:rsidP="00621D96">
      <w:pPr>
        <w:spacing w:line="68" w:lineRule="exact"/>
        <w:rPr>
          <w:sz w:val="24"/>
          <w:szCs w:val="24"/>
        </w:rPr>
      </w:pPr>
    </w:p>
    <w:p w:rsidR="00621D96" w:rsidRDefault="00621D96" w:rsidP="00621D96">
      <w:pPr>
        <w:tabs>
          <w:tab w:val="left" w:pos="37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 w:rsidR="004F0BB9">
        <w:rPr>
          <w:rFonts w:eastAsia="Times New Roman"/>
          <w:sz w:val="26"/>
          <w:szCs w:val="26"/>
        </w:rPr>
        <w:t xml:space="preserve"> </w:t>
      </w:r>
      <w:r w:rsidR="001C27FC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-1749333092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1551855955" w:edGrp="everyone"/>
          <w:r w:rsidR="001C27FC" w:rsidRPr="006845A8">
            <w:rPr>
              <w:rStyle w:val="PlaceholderText"/>
            </w:rPr>
            <w:t>Click or tap here to enter text.</w:t>
          </w:r>
          <w:permEnd w:id="1551855955"/>
        </w:sdtContent>
      </w:sdt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28" w:lineRule="exact"/>
        <w:rPr>
          <w:sz w:val="24"/>
          <w:szCs w:val="24"/>
        </w:rPr>
      </w:pPr>
    </w:p>
    <w:p w:rsidR="00621D96" w:rsidRDefault="00861F04" w:rsidP="00861F0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adrese:</w:t>
      </w:r>
      <w:r w:rsidR="004F0BB9">
        <w:rPr>
          <w:rFonts w:eastAsia="Times New Roman"/>
          <w:sz w:val="26"/>
          <w:szCs w:val="26"/>
        </w:rPr>
        <w:t xml:space="preserve"> </w:t>
      </w:r>
      <w:r w:rsidR="001C27FC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2041710799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876282594" w:edGrp="everyone"/>
          <w:r w:rsidR="001C27FC" w:rsidRPr="006845A8">
            <w:rPr>
              <w:rStyle w:val="PlaceholderText"/>
            </w:rPr>
            <w:t>Click or tap here to enter text.</w:t>
          </w:r>
          <w:permEnd w:id="876282594"/>
        </w:sdtContent>
      </w:sdt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25" w:lineRule="exact"/>
        <w:rPr>
          <w:sz w:val="24"/>
          <w:szCs w:val="24"/>
        </w:rPr>
      </w:pPr>
    </w:p>
    <w:p w:rsidR="00621D96" w:rsidRDefault="00621D96" w:rsidP="00621D9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Kontakttālrunis:</w:t>
      </w:r>
      <w:r w:rsidR="004F0BB9">
        <w:rPr>
          <w:rFonts w:eastAsia="Times New Roman"/>
          <w:sz w:val="26"/>
          <w:szCs w:val="26"/>
        </w:rPr>
        <w:t xml:space="preserve">  </w:t>
      </w:r>
      <w:sdt>
        <w:sdtPr>
          <w:rPr>
            <w:rStyle w:val="txtfield"/>
          </w:rPr>
          <w:id w:val="1187334306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1394757385" w:edGrp="everyone"/>
          <w:r w:rsidR="001C27FC" w:rsidRPr="006845A8">
            <w:rPr>
              <w:rStyle w:val="PlaceholderText"/>
            </w:rPr>
            <w:t>Click or tap here to enter text.</w:t>
          </w:r>
          <w:permEnd w:id="1394757385"/>
        </w:sdtContent>
      </w:sdt>
    </w:p>
    <w:p w:rsidR="00861F04" w:rsidRDefault="00861F04" w:rsidP="00621D9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861F04" w:rsidRPr="00861F04" w:rsidRDefault="00861F04" w:rsidP="00621D96">
      <w:pPr>
        <w:rPr>
          <w:sz w:val="20"/>
          <w:szCs w:val="20"/>
        </w:rPr>
      </w:pPr>
      <w:r w:rsidRPr="00861F04">
        <w:rPr>
          <w:rFonts w:eastAsia="Times New Roman"/>
          <w:bCs/>
          <w:sz w:val="26"/>
          <w:szCs w:val="26"/>
        </w:rPr>
        <w:t>e-adrese</w:t>
      </w:r>
      <w:r w:rsidR="004F0BB9">
        <w:rPr>
          <w:rFonts w:eastAsia="Times New Roman"/>
          <w:bCs/>
          <w:sz w:val="26"/>
          <w:szCs w:val="26"/>
        </w:rPr>
        <w:t xml:space="preserve">: </w:t>
      </w:r>
      <w:r w:rsidR="001C27FC">
        <w:rPr>
          <w:rFonts w:eastAsia="Times New Roman"/>
          <w:bCs/>
          <w:sz w:val="26"/>
          <w:szCs w:val="26"/>
        </w:rPr>
        <w:t xml:space="preserve"> </w:t>
      </w:r>
      <w:sdt>
        <w:sdtPr>
          <w:rPr>
            <w:rStyle w:val="txtfield"/>
          </w:rPr>
          <w:id w:val="-63338599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bCs/>
            <w:sz w:val="22"/>
            <w:szCs w:val="26"/>
          </w:rPr>
        </w:sdtEndPr>
        <w:sdtContent>
          <w:permStart w:id="1812273142" w:edGrp="everyone"/>
          <w:r w:rsidR="001C27FC" w:rsidRPr="006845A8">
            <w:rPr>
              <w:rStyle w:val="PlaceholderText"/>
            </w:rPr>
            <w:t>Click or tap here to enter text.</w:t>
          </w:r>
          <w:permEnd w:id="1812273142"/>
        </w:sdtContent>
      </w:sdt>
      <w:bookmarkStart w:id="0" w:name="_GoBack"/>
      <w:bookmarkEnd w:id="0"/>
    </w:p>
    <w:p w:rsidR="00621D96" w:rsidRPr="00861F04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397" w:lineRule="exact"/>
        <w:rPr>
          <w:sz w:val="24"/>
          <w:szCs w:val="24"/>
        </w:rPr>
      </w:pPr>
    </w:p>
    <w:p w:rsidR="00621D96" w:rsidRDefault="00621D96" w:rsidP="00621D9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PIETEIKUMS</w:t>
      </w: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364" w:lineRule="exact"/>
        <w:rPr>
          <w:sz w:val="24"/>
          <w:szCs w:val="24"/>
        </w:rPr>
      </w:pPr>
    </w:p>
    <w:p w:rsidR="00BC12C5" w:rsidRDefault="00861F04" w:rsidP="00621D96">
      <w:pPr>
        <w:spacing w:line="302" w:lineRule="auto"/>
        <w:ind w:right="40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Lūdzu reģistrēt manu</w:t>
      </w:r>
      <w:r w:rsidR="001C27FC">
        <w:rPr>
          <w:rFonts w:eastAsia="Times New Roman"/>
          <w:sz w:val="26"/>
          <w:szCs w:val="26"/>
        </w:rPr>
        <w:t xml:space="preserve"> </w:t>
      </w:r>
    </w:p>
    <w:p w:rsidR="00861F04" w:rsidRDefault="00861F04" w:rsidP="00621D96">
      <w:pPr>
        <w:spacing w:line="302" w:lineRule="auto"/>
        <w:ind w:right="40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(meitu,dēu)</w:t>
      </w:r>
      <w:r w:rsidR="004F0BB9">
        <w:rPr>
          <w:rFonts w:eastAsia="Times New Roman"/>
          <w:sz w:val="26"/>
          <w:szCs w:val="26"/>
        </w:rPr>
        <w:t xml:space="preserve"> </w:t>
      </w:r>
      <w:r w:rsidR="001C27FC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-1892493782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970594510" w:edGrp="everyone"/>
          <w:r w:rsidR="001C27FC" w:rsidRPr="006845A8">
            <w:rPr>
              <w:rStyle w:val="PlaceholderText"/>
            </w:rPr>
            <w:t>Click or tap here to enter text.</w:t>
          </w:r>
          <w:permEnd w:id="970594510"/>
        </w:sdtContent>
      </w:sdt>
      <w:r>
        <w:rPr>
          <w:rFonts w:eastAsia="Times New Roman"/>
          <w:sz w:val="26"/>
          <w:szCs w:val="26"/>
        </w:rPr>
        <w:t>-</w:t>
      </w:r>
      <w:r w:rsidR="00621D96">
        <w:rPr>
          <w:rFonts w:eastAsia="Times New Roman"/>
          <w:b/>
          <w:bCs/>
          <w:sz w:val="26"/>
          <w:szCs w:val="26"/>
        </w:rPr>
        <w:t>,</w:t>
      </w:r>
      <w:r w:rsidR="00621D96">
        <w:rPr>
          <w:rFonts w:eastAsia="Times New Roman"/>
          <w:sz w:val="26"/>
          <w:szCs w:val="26"/>
        </w:rPr>
        <w:t xml:space="preserve"> </w:t>
      </w:r>
    </w:p>
    <w:p w:rsidR="00621D96" w:rsidRDefault="00621D96" w:rsidP="00621D96">
      <w:pPr>
        <w:spacing w:line="302" w:lineRule="auto"/>
        <w:ind w:right="4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personas kods</w:t>
      </w:r>
      <w:r w:rsidR="004F0BB9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1532293213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276367780" w:edGrp="everyone"/>
          <w:r w:rsidR="001C27FC" w:rsidRPr="006845A8">
            <w:rPr>
              <w:rStyle w:val="PlaceholderText"/>
            </w:rPr>
            <w:t>Click or tap here to enter text.</w:t>
          </w:r>
          <w:permEnd w:id="276367780"/>
        </w:sdtContent>
      </w:sdt>
    </w:p>
    <w:p w:rsidR="00621D96" w:rsidRDefault="00621D96" w:rsidP="00621D96">
      <w:pPr>
        <w:spacing w:line="1" w:lineRule="exact"/>
        <w:rPr>
          <w:sz w:val="24"/>
          <w:szCs w:val="24"/>
        </w:rPr>
      </w:pPr>
    </w:p>
    <w:p w:rsidR="00E84AC9" w:rsidRDefault="00621D96" w:rsidP="00621D96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Jūsu vadītās skolas 1. klases pretendentu sarakstā</w:t>
      </w:r>
    </w:p>
    <w:p w:rsidR="00621D96" w:rsidRPr="00E84AC9" w:rsidRDefault="00861F04" w:rsidP="00621D96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Uzsākšanas gads -</w:t>
      </w:r>
      <w:r w:rsidR="004F0BB9">
        <w:rPr>
          <w:rFonts w:eastAsia="Times New Roman"/>
          <w:sz w:val="26"/>
          <w:szCs w:val="26"/>
        </w:rPr>
        <w:t xml:space="preserve"> </w:t>
      </w:r>
      <w:r w:rsidR="001C27FC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-1432434376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150810720" w:edGrp="everyone"/>
          <w:r w:rsidR="001C27FC" w:rsidRPr="006845A8">
            <w:rPr>
              <w:rStyle w:val="PlaceholderText"/>
            </w:rPr>
            <w:t>Click or tap here to enter text.</w:t>
          </w:r>
          <w:permEnd w:id="150810720"/>
        </w:sdtContent>
      </w:sdt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30" w:lineRule="exact"/>
        <w:rPr>
          <w:sz w:val="24"/>
          <w:szCs w:val="24"/>
        </w:rPr>
      </w:pPr>
    </w:p>
    <w:p w:rsidR="00621D96" w:rsidRDefault="00621D96" w:rsidP="00861F0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</w:t>
      </w:r>
      <w:r w:rsidR="00861F04">
        <w:rPr>
          <w:rFonts w:eastAsia="Times New Roman"/>
          <w:sz w:val="26"/>
          <w:szCs w:val="26"/>
        </w:rPr>
        <w:t>ā dzīves vieta</w:t>
      </w:r>
      <w:r w:rsidR="004F0BB9">
        <w:rPr>
          <w:rFonts w:eastAsia="Times New Roman"/>
          <w:sz w:val="26"/>
          <w:szCs w:val="26"/>
        </w:rPr>
        <w:t>:</w:t>
      </w:r>
      <w:r w:rsidR="001C27FC">
        <w:rPr>
          <w:rFonts w:eastAsia="Times New Roman"/>
          <w:sz w:val="26"/>
          <w:szCs w:val="26"/>
        </w:rPr>
        <w:t xml:space="preserve"> </w:t>
      </w:r>
      <w:r w:rsidR="004F0BB9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1570765097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956843253" w:edGrp="everyone"/>
          <w:r w:rsidR="001C27FC" w:rsidRPr="006845A8">
            <w:rPr>
              <w:rStyle w:val="PlaceholderText"/>
            </w:rPr>
            <w:t>Click or tap here to enter text.</w:t>
          </w:r>
          <w:permEnd w:id="956843253"/>
        </w:sdtContent>
      </w:sdt>
    </w:p>
    <w:p w:rsidR="00621D96" w:rsidRDefault="00621D96" w:rsidP="00621D96">
      <w:pPr>
        <w:spacing w:line="245" w:lineRule="exact"/>
        <w:rPr>
          <w:sz w:val="24"/>
          <w:szCs w:val="24"/>
        </w:rPr>
      </w:pP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5" w:lineRule="exact"/>
        <w:rPr>
          <w:sz w:val="24"/>
          <w:szCs w:val="24"/>
        </w:rPr>
      </w:pPr>
    </w:p>
    <w:p w:rsidR="00621D96" w:rsidRDefault="00621D96" w:rsidP="00621D96">
      <w:pPr>
        <w:spacing w:line="270" w:lineRule="auto"/>
        <w:ind w:righ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Neiebilstu, ka rakstisku atbildi par iespēju iekļaut bērnu pretendentu sarakstā vai atteikumu saņemšu </w:t>
      </w:r>
      <w:r w:rsidR="00B6791B">
        <w:rPr>
          <w:rFonts w:eastAsia="Times New Roman"/>
          <w:sz w:val="26"/>
          <w:szCs w:val="26"/>
        </w:rPr>
        <w:t>saistošajos noteikumos noteiktajā kārtībā.</w:t>
      </w: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7" w:lineRule="exact"/>
        <w:rPr>
          <w:sz w:val="24"/>
          <w:szCs w:val="24"/>
        </w:rPr>
      </w:pPr>
    </w:p>
    <w:p w:rsidR="00621D96" w:rsidRDefault="00621D96" w:rsidP="00621D96">
      <w:pPr>
        <w:tabs>
          <w:tab w:val="left" w:pos="30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Reģistrācijas datums, laiks:</w:t>
      </w:r>
      <w:r w:rsidR="004F0BB9">
        <w:rPr>
          <w:rFonts w:eastAsia="Times New Roman"/>
          <w:sz w:val="26"/>
          <w:szCs w:val="26"/>
        </w:rPr>
        <w:t xml:space="preserve"> </w:t>
      </w:r>
      <w:r w:rsidR="001C27FC">
        <w:rPr>
          <w:rFonts w:eastAsia="Times New Roman"/>
          <w:sz w:val="26"/>
          <w:szCs w:val="26"/>
        </w:rPr>
        <w:t xml:space="preserve"> </w:t>
      </w:r>
      <w:sdt>
        <w:sdtPr>
          <w:rPr>
            <w:rStyle w:val="txtfield"/>
          </w:rPr>
          <w:id w:val="578642350"/>
          <w:lock w:val="sdtLocked"/>
          <w:placeholder>
            <w:docPart w:val="30699EF1CBEE46C7BBEE992B3FF2678C"/>
          </w:placeholder>
          <w:showingPlcHdr/>
        </w:sdtPr>
        <w:sdtEndPr>
          <w:rPr>
            <w:rStyle w:val="DefaultParagraphFont"/>
            <w:rFonts w:eastAsia="Times New Roman"/>
            <w:sz w:val="22"/>
            <w:szCs w:val="26"/>
          </w:rPr>
        </w:sdtEndPr>
        <w:sdtContent>
          <w:permStart w:id="60363413" w:edGrp="everyone"/>
          <w:r w:rsidR="001C27FC" w:rsidRPr="006845A8">
            <w:rPr>
              <w:rStyle w:val="PlaceholderText"/>
            </w:rPr>
            <w:t>Click or tap here to enter text.</w:t>
          </w:r>
          <w:permEnd w:id="60363413"/>
        </w:sdtContent>
      </w:sdt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200" w:lineRule="exact"/>
        <w:rPr>
          <w:sz w:val="24"/>
          <w:szCs w:val="24"/>
        </w:rPr>
      </w:pPr>
    </w:p>
    <w:p w:rsidR="00621D96" w:rsidRDefault="00621D96" w:rsidP="00621D96">
      <w:pPr>
        <w:spacing w:line="388" w:lineRule="exact"/>
        <w:rPr>
          <w:sz w:val="24"/>
          <w:szCs w:val="24"/>
        </w:rPr>
      </w:pPr>
    </w:p>
    <w:p w:rsidR="00621D96" w:rsidRDefault="001C27FC" w:rsidP="001C27FC">
      <w:pPr>
        <w:tabs>
          <w:tab w:val="right" w:pos="4820"/>
          <w:tab w:val="left" w:leader="underscore" w:pos="8931"/>
        </w:tabs>
        <w:rPr>
          <w:sz w:val="24"/>
          <w:szCs w:val="24"/>
        </w:rPr>
      </w:pPr>
      <w:r>
        <w:rPr>
          <w:rFonts w:eastAsia="Times New Roman"/>
          <w:sz w:val="25"/>
          <w:szCs w:val="25"/>
        </w:rPr>
        <w:tab/>
      </w:r>
      <w:r w:rsidR="00621D96">
        <w:rPr>
          <w:rFonts w:eastAsia="Times New Roman"/>
          <w:sz w:val="25"/>
          <w:szCs w:val="25"/>
        </w:rPr>
        <w:t>Vecāku paraksts</w:t>
      </w:r>
      <w:r>
        <w:rPr>
          <w:rFonts w:eastAsia="Times New Roman"/>
          <w:sz w:val="25"/>
          <w:szCs w:val="25"/>
        </w:rPr>
        <w:t xml:space="preserve"> </w:t>
      </w:r>
      <w:r>
        <w:rPr>
          <w:rFonts w:eastAsia="Times New Roman"/>
          <w:sz w:val="25"/>
          <w:szCs w:val="25"/>
        </w:rPr>
        <w:tab/>
      </w:r>
    </w:p>
    <w:p w:rsidR="00621D96" w:rsidRDefault="00621D96" w:rsidP="001C27FC">
      <w:pPr>
        <w:rPr>
          <w:sz w:val="24"/>
          <w:szCs w:val="24"/>
        </w:rPr>
      </w:pPr>
    </w:p>
    <w:p w:rsidR="001925FF" w:rsidRDefault="00621D96" w:rsidP="001C27FC">
      <w:pPr>
        <w:tabs>
          <w:tab w:val="right" w:pos="4820"/>
          <w:tab w:val="left" w:leader="underscore" w:pos="8931"/>
        </w:tabs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Datu bāzes administratora vai direktora paraksts </w:t>
      </w:r>
      <w:bookmarkStart w:id="1" w:name="page2"/>
      <w:bookmarkEnd w:id="1"/>
      <w:r w:rsidR="001C27FC">
        <w:rPr>
          <w:rFonts w:eastAsia="Times New Roman"/>
          <w:sz w:val="25"/>
          <w:szCs w:val="25"/>
        </w:rPr>
        <w:tab/>
      </w:r>
    </w:p>
    <w:sectPr w:rsidR="001925FF" w:rsidSect="009C27E6">
      <w:type w:val="continuous"/>
      <w:pgSz w:w="11840" w:h="16838"/>
      <w:pgMar w:top="1440" w:right="1389" w:bottom="1440" w:left="1360" w:header="0" w:footer="0" w:gutter="0"/>
      <w:cols w:space="720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pUm6HAJAONPsuLlF1M/LNY0okG97DtlAQM0U+dwOygrNgJrgJt+zsAQ6+Xy6n77T5lBLlT4ODwBMRaZ0Ka1rbQ==" w:salt="ZWCbPqdvR2owobeCmfzjo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14"/>
    <w:rsid w:val="00107F24"/>
    <w:rsid w:val="0011196D"/>
    <w:rsid w:val="001561EC"/>
    <w:rsid w:val="001925FF"/>
    <w:rsid w:val="001C27FC"/>
    <w:rsid w:val="001E3A05"/>
    <w:rsid w:val="00243C38"/>
    <w:rsid w:val="004A2025"/>
    <w:rsid w:val="004F0BB9"/>
    <w:rsid w:val="00516C29"/>
    <w:rsid w:val="00621D96"/>
    <w:rsid w:val="00667B14"/>
    <w:rsid w:val="00861F04"/>
    <w:rsid w:val="009C27E6"/>
    <w:rsid w:val="00A13C24"/>
    <w:rsid w:val="00B6791B"/>
    <w:rsid w:val="00BC12C5"/>
    <w:rsid w:val="00C2354F"/>
    <w:rsid w:val="00E84AC9"/>
    <w:rsid w:val="00E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646C"/>
  <w15:docId w15:val="{D51028A0-EBA7-46BA-9CEA-02EEE80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7FC"/>
    <w:rPr>
      <w:color w:val="808080"/>
    </w:rPr>
  </w:style>
  <w:style w:type="character" w:customStyle="1" w:styleId="txtfield">
    <w:name w:val="txt_field"/>
    <w:basedOn w:val="DefaultParagraphFont"/>
    <w:uiPriority w:val="1"/>
    <w:rsid w:val="001C27F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docs\School\VIIS\Pieteikums_uz_1_kla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699EF1CBEE46C7BBEE992B3FF2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3A26-6ED7-49B9-807A-11D4DCE7D73E}"/>
      </w:docPartPr>
      <w:docPartBody>
        <w:p w:rsidR="00047230" w:rsidRDefault="008E3461">
          <w:pPr>
            <w:pStyle w:val="30699EF1CBEE46C7BBEE992B3FF2678C"/>
          </w:pPr>
          <w:r w:rsidRPr="006845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61"/>
    <w:rsid w:val="00047230"/>
    <w:rsid w:val="008E3461"/>
    <w:rsid w:val="00D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699EF1CBEE46C7BBEE992B3FF2678C">
    <w:name w:val="30699EF1CBEE46C7BBEE992B3FF26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F21D-6BD4-4C82-9977-4B7997AE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Pieteikums_uz_1_klasi.dotx</Template>
  <TotalTime>4</TotalTime>
  <Pages>1</Pages>
  <Words>610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Igors Tjaževs</cp:lastModifiedBy>
  <cp:revision>2</cp:revision>
  <dcterms:created xsi:type="dcterms:W3CDTF">2020-04-10T09:14:00Z</dcterms:created>
  <dcterms:modified xsi:type="dcterms:W3CDTF">2020-04-15T11:47:00Z</dcterms:modified>
</cp:coreProperties>
</file>